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54" w:rsidRPr="00D97CEA" w:rsidRDefault="00163854" w:rsidP="00163854">
      <w:pPr>
        <w:autoSpaceDE w:val="0"/>
        <w:autoSpaceDN w:val="0"/>
        <w:adjustRightInd w:val="0"/>
        <w:snapToGri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PROGETTO NAZIONALE LIONS “SIGHT FOR KIDS”</w:t>
      </w:r>
    </w:p>
    <w:p w:rsidR="00163854" w:rsidRPr="00D97CEA" w:rsidRDefault="00163854" w:rsidP="00163854">
      <w:pPr>
        <w:autoSpaceDE w:val="0"/>
        <w:autoSpaceDN w:val="0"/>
        <w:adjustRightInd w:val="0"/>
        <w:snapToGri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CONSENSO INFORMATO E PER IL TRATTAMENTO DATI</w:t>
      </w:r>
    </w:p>
    <w:p w:rsidR="00163854" w:rsidRPr="008617AE" w:rsidRDefault="00163854" w:rsidP="00163854">
      <w:pPr>
        <w:autoSpaceDE w:val="0"/>
        <w:autoSpaceDN w:val="0"/>
        <w:adjustRightInd w:val="0"/>
        <w:snapToGri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63854" w:rsidRPr="00BF25F6" w:rsidRDefault="00163854" w:rsidP="00163854">
      <w:pPr>
        <w:tabs>
          <w:tab w:val="right" w:leader="dot" w:pos="9781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BF2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sottoscritt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(nome e cognome di entrambi i genitori)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</w:t>
      </w:r>
    </w:p>
    <w:p w:rsidR="00163854" w:rsidRPr="008617AE" w:rsidRDefault="00163854" w:rsidP="00163854">
      <w:pPr>
        <w:tabs>
          <w:tab w:val="left" w:leader="dot" w:pos="5103"/>
          <w:tab w:val="right" w:leader="dot" w:pos="9781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……………………………………………………………………...……………...……………………………………….</w:t>
      </w:r>
    </w:p>
    <w:p w:rsidR="00163854" w:rsidRPr="00BF25F6" w:rsidRDefault="00163854" w:rsidP="00163854">
      <w:pPr>
        <w:tabs>
          <w:tab w:val="left" w:leader="dot" w:pos="8789"/>
          <w:tab w:val="right" w:leader="dot" w:pos="9781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genitori       [  ] altro …………………………………………………………………………………………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del minore</w:t>
      </w:r>
    </w:p>
    <w:p w:rsidR="00163854" w:rsidRPr="008617AE" w:rsidRDefault="00163854" w:rsidP="00163854">
      <w:pPr>
        <w:tabs>
          <w:tab w:val="left" w:leader="dot" w:pos="5103"/>
          <w:tab w:val="right" w:leader="dot" w:pos="9781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 ……………………………………………………… Cognome …………………………………………………….</w:t>
      </w:r>
    </w:p>
    <w:p w:rsidR="00163854" w:rsidRPr="00BF25F6" w:rsidRDefault="00163854" w:rsidP="00163854">
      <w:pPr>
        <w:tabs>
          <w:tab w:val="left" w:leader="dot" w:pos="5103"/>
          <w:tab w:val="right" w:leader="dot" w:pos="9781"/>
        </w:tabs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Dichiar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ano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essere stat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convenientemente informat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sulle modalità di svolgimento della attività di screening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dell’ambliopia (occhio pigro), </w:t>
      </w:r>
      <w:r w:rsidRPr="00BF2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effettuata senza utilizzo di mezzi terapeutici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invasivi.</w:t>
      </w:r>
    </w:p>
    <w:p w:rsidR="00163854" w:rsidRPr="00BF25F6" w:rsidRDefault="00163854" w:rsidP="00163854">
      <w:pPr>
        <w:autoSpaceDE w:val="0"/>
        <w:autoSpaceDN w:val="0"/>
        <w:adjustRightInd w:val="0"/>
        <w:snapToGri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F25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AUTORIZZ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ANO</w:t>
      </w:r>
    </w:p>
    <w:p w:rsidR="00163854" w:rsidRPr="001902E1" w:rsidRDefault="00163854" w:rsidP="001902E1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</w:pPr>
      <w:r w:rsidRPr="00BF25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 lo stesso venga sottoposto a screening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dell’ambliopia, volto a </w:t>
      </w:r>
      <w:r w:rsidRPr="001D4F17">
        <w:rPr>
          <w:rFonts w:ascii="Times New Roman" w:eastAsia="Times New Roman" w:hAnsi="Times New Roman" w:cs="Times New Roman"/>
          <w:color w:val="000000"/>
          <w:sz w:val="20"/>
          <w:szCs w:val="20"/>
        </w:rPr>
        <w:t>identificare i fattori di rischio che potrebbero evolvere in disturbi visivi importanti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D4F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 xml:space="preserve">Lo screening non ha un'accuratezza assoluta e non sostituisce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>in ogni caso</w:t>
      </w:r>
      <w:r w:rsidRPr="001D4F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 xml:space="preserve"> una visita medico-oculistica e ortottica, necessaria per un controllo completo del sistema visivo del bambino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>, che Sight for Kids raccomanda</w:t>
      </w:r>
      <w:r w:rsidRPr="001D4F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it"/>
        </w:rPr>
        <w:t xml:space="preserve"> </w:t>
      </w:r>
      <w:r w:rsidRPr="00585613"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  <w:t>Inoltre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"/>
        </w:rPr>
        <w:t>, sono consapevoli e accettano il fatto che ogni metodica di screening presupponga la possibilità che non vengano rilevati problemi anche se sono presenti (falsi negativi) o che vengano ipotizzati problemi anche se in realtà non presenti (falsi positivi).</w:t>
      </w:r>
      <w:bookmarkStart w:id="0" w:name="_GoBack"/>
      <w:bookmarkEnd w:id="0"/>
    </w:p>
    <w:p w:rsidR="00163854" w:rsidRDefault="00163854" w:rsidP="00163854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1°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Firm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63854" w:rsidRDefault="00163854" w:rsidP="00163854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854" w:rsidRPr="007D7DA9" w:rsidRDefault="00163854" w:rsidP="00163854">
      <w:pPr>
        <w:tabs>
          <w:tab w:val="left" w:leader="dot" w:pos="3402"/>
          <w:tab w:val="right" w:leader="dot" w:pos="9781"/>
        </w:tabs>
        <w:autoSpaceDE w:val="0"/>
        <w:autoSpaceDN w:val="0"/>
        <w:adjustRightInd w:val="0"/>
        <w:snapToGrid w:val="0"/>
        <w:spacing w:before="240" w:after="12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2° Firma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63854" w:rsidRDefault="00163854" w:rsidP="00163854">
      <w:pPr>
        <w:autoSpaceDE w:val="0"/>
        <w:autoSpaceDN w:val="0"/>
        <w:adjustRightInd w:val="0"/>
        <w:snapToGri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63854" w:rsidRPr="00BF25F6" w:rsidRDefault="00163854" w:rsidP="00163854">
      <w:pPr>
        <w:autoSpaceDE w:val="0"/>
        <w:autoSpaceDN w:val="0"/>
        <w:adjustRightInd w:val="0"/>
        <w:snapToGri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F25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CONSENSO TRATTAMENTO DEI DATI PERSONALI</w:t>
      </w:r>
    </w:p>
    <w:p w:rsidR="00163854" w:rsidRPr="008617AE" w:rsidRDefault="00163854" w:rsidP="00163854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Ai sensi del Regolamento Europeo 679/2016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(GDPR) Vi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informiamo che i dati raccolti durante lo screening in oggetto saranno conservati ai soli fini statistici in forma anonima e non saranno riconducibili in modo diretto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indiretto al presente consenso.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Ogni informazione riportata nella presente scheda sarà conservata separatamente dallo screening in oggetto per la sola finalità di raccogliere il consenso allo svolgimento informato per l’attività svolta e non saranno in alcun modo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cedute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terzi.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>Le schede contenenti il consenso informato saranno conservate per un tempo massimo di 24 mesi ed in seguito distrutte.</w:t>
      </w:r>
    </w:p>
    <w:p w:rsidR="00163854" w:rsidRPr="008617AE" w:rsidRDefault="00163854" w:rsidP="00163854">
      <w:pPr>
        <w:tabs>
          <w:tab w:val="right" w:leader="dot" w:pos="9781"/>
        </w:tabs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Titolare del Trattamento è il Lions Club </w:t>
      </w:r>
      <w:r w:rsidRPr="008617A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63854" w:rsidRDefault="00163854" w:rsidP="00163854">
      <w:pPr>
        <w:tabs>
          <w:tab w:val="right" w:leader="dot" w:pos="9781"/>
        </w:tabs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7AE">
        <w:rPr>
          <w:rFonts w:ascii="Times New Roman" w:hAnsi="Times New Roman" w:cs="Times New Roman"/>
          <w:sz w:val="20"/>
          <w:szCs w:val="20"/>
        </w:rPr>
        <w:t>Il Responsabile del Trattamento è il Presidente protempore del Club.</w:t>
      </w:r>
      <w:r>
        <w:rPr>
          <w:rFonts w:ascii="Times New Roman" w:hAnsi="Times New Roman" w:cs="Times New Roman"/>
          <w:sz w:val="20"/>
          <w:szCs w:val="20"/>
        </w:rPr>
        <w:t xml:space="preserve"> In qualsiasi momento si potranno esercitare i diritti di cui agli articoli </w:t>
      </w:r>
      <w:r w:rsidRPr="008617AE">
        <w:rPr>
          <w:rFonts w:ascii="Times New Roman" w:hAnsi="Times New Roman" w:cs="Times New Roman"/>
          <w:sz w:val="20"/>
          <w:szCs w:val="20"/>
        </w:rPr>
        <w:t xml:space="preserve">15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di accesso dell'interessato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617AE">
        <w:rPr>
          <w:rFonts w:ascii="Times New Roman" w:hAnsi="Times New Roman" w:cs="Times New Roman"/>
          <w:sz w:val="20"/>
          <w:szCs w:val="20"/>
        </w:rPr>
        <w:t xml:space="preserve"> 16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di rettifica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17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alla cancellazione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18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di limitazione di trattamento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19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Obbligo di notifica in caso di rettifica o cancellazione dei dati personali o limitazione del trattamento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20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alla portabilità dei dati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21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>Diritto di opposizione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7AE">
        <w:rPr>
          <w:rFonts w:ascii="Times New Roman" w:hAnsi="Times New Roman" w:cs="Times New Roman"/>
          <w:sz w:val="20"/>
          <w:szCs w:val="20"/>
        </w:rPr>
        <w:t xml:space="preserve">, 22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617AE">
        <w:rPr>
          <w:rFonts w:ascii="Times New Roman" w:hAnsi="Times New Roman" w:cs="Times New Roman"/>
          <w:sz w:val="20"/>
          <w:szCs w:val="20"/>
        </w:rPr>
        <w:t xml:space="preserve">Processo decisionale automatizzato relativo alle persone fisiche, compresa la </w:t>
      </w:r>
      <w:proofErr w:type="spellStart"/>
      <w:r w:rsidRPr="008617AE">
        <w:rPr>
          <w:rFonts w:ascii="Times New Roman" w:hAnsi="Times New Roman" w:cs="Times New Roman"/>
          <w:sz w:val="20"/>
          <w:szCs w:val="20"/>
        </w:rPr>
        <w:t>profilazione</w:t>
      </w:r>
      <w:proofErr w:type="spellEnd"/>
      <w:r>
        <w:rPr>
          <w:rFonts w:ascii="Times New Roman" w:hAnsi="Times New Roman" w:cs="Times New Roman"/>
          <w:sz w:val="20"/>
          <w:szCs w:val="20"/>
        </w:rPr>
        <w:t>),</w:t>
      </w:r>
      <w:r w:rsidRPr="008617AE">
        <w:rPr>
          <w:rFonts w:ascii="Times New Roman" w:hAnsi="Times New Roman" w:cs="Times New Roman"/>
          <w:sz w:val="20"/>
          <w:szCs w:val="20"/>
        </w:rPr>
        <w:t xml:space="preserve"> 77 Diritto di proporre reclamo all’autorità di controllo.</w:t>
      </w:r>
      <w:r>
        <w:rPr>
          <w:rFonts w:ascii="Times New Roman" w:hAnsi="Times New Roman" w:cs="Times New Roman"/>
          <w:sz w:val="20"/>
          <w:szCs w:val="20"/>
        </w:rPr>
        <w:t xml:space="preserve"> In caso di perdita o furto di dati che possono determinare rischi per la persona sarete informati ai sensi dell’articolo 32 del Regolamento.</w:t>
      </w:r>
    </w:p>
    <w:p w:rsidR="00163854" w:rsidRDefault="00163854" w:rsidP="00163854">
      <w:pPr>
        <w:tabs>
          <w:tab w:val="right" w:leader="dot" w:pos="9781"/>
        </w:tabs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7AE">
        <w:rPr>
          <w:rFonts w:ascii="Times New Roman" w:hAnsi="Times New Roman" w:cs="Times New Roman"/>
          <w:b/>
          <w:sz w:val="20"/>
          <w:szCs w:val="20"/>
        </w:rPr>
        <w:t>Pertanto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8617AE">
        <w:rPr>
          <w:rFonts w:ascii="Times New Roman" w:hAnsi="Times New Roman" w:cs="Times New Roman"/>
          <w:b/>
          <w:sz w:val="20"/>
          <w:szCs w:val="20"/>
        </w:rPr>
        <w:t xml:space="preserve"> con la compilazione e l’apposizione della firma </w:t>
      </w:r>
      <w:r>
        <w:rPr>
          <w:rFonts w:ascii="Times New Roman" w:hAnsi="Times New Roman" w:cs="Times New Roman"/>
          <w:b/>
          <w:sz w:val="20"/>
          <w:szCs w:val="20"/>
        </w:rPr>
        <w:t>si</w:t>
      </w:r>
      <w:r w:rsidRPr="008617AE">
        <w:rPr>
          <w:rFonts w:ascii="Times New Roman" w:hAnsi="Times New Roman" w:cs="Times New Roman"/>
          <w:b/>
          <w:sz w:val="20"/>
          <w:szCs w:val="20"/>
        </w:rPr>
        <w:t xml:space="preserve"> esprime il Consenso al trattamento dei dati personali ed ai trattamenti descritti</w:t>
      </w:r>
    </w:p>
    <w:p w:rsidR="00163854" w:rsidRPr="007D7DA9" w:rsidRDefault="00163854" w:rsidP="00163854">
      <w:pPr>
        <w:tabs>
          <w:tab w:val="right" w:leader="dot" w:pos="9781"/>
        </w:tabs>
        <w:spacing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854" w:rsidRDefault="00163854" w:rsidP="00163854">
      <w:pPr>
        <w:tabs>
          <w:tab w:val="left" w:leader="dot" w:pos="3402"/>
          <w:tab w:val="right" w:leader="dot" w:pos="9781"/>
        </w:tabs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8617AE">
        <w:rPr>
          <w:rFonts w:ascii="Times New Roman" w:hAnsi="Times New Roman" w:cs="Times New Roman"/>
          <w:sz w:val="20"/>
          <w:szCs w:val="20"/>
        </w:rPr>
        <w:t>Data</w:t>
      </w:r>
      <w:r w:rsidRPr="00861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1° </w:t>
      </w:r>
      <w:r w:rsidRPr="008617AE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63854" w:rsidRDefault="00163854" w:rsidP="00163854">
      <w:pPr>
        <w:tabs>
          <w:tab w:val="left" w:leader="dot" w:pos="3402"/>
          <w:tab w:val="right" w:leader="dot" w:pos="9781"/>
        </w:tabs>
        <w:spacing w:line="264" w:lineRule="auto"/>
        <w:rPr>
          <w:rFonts w:ascii="Times New Roman" w:hAnsi="Times New Roman" w:cs="Times New Roman"/>
          <w:sz w:val="20"/>
          <w:szCs w:val="20"/>
        </w:rPr>
      </w:pPr>
    </w:p>
    <w:p w:rsidR="0039092C" w:rsidRPr="0039092C" w:rsidRDefault="00163854" w:rsidP="0039092C">
      <w:pPr>
        <w:tabs>
          <w:tab w:val="left" w:leader="dot" w:pos="3402"/>
          <w:tab w:val="right" w:leader="dot" w:pos="9781"/>
        </w:tabs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8617AE">
        <w:rPr>
          <w:rFonts w:ascii="Times New Roman" w:hAnsi="Times New Roman" w:cs="Times New Roman"/>
          <w:sz w:val="20"/>
          <w:szCs w:val="20"/>
        </w:rPr>
        <w:t>Data</w:t>
      </w:r>
      <w:r w:rsidRPr="00861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2° </w:t>
      </w:r>
      <w:r w:rsidRPr="008617AE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9092C" w:rsidRPr="0039092C" w:rsidSect="00185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93F" w:rsidRDefault="008C593F" w:rsidP="00B20F53">
      <w:r>
        <w:separator/>
      </w:r>
    </w:p>
  </w:endnote>
  <w:endnote w:type="continuationSeparator" w:id="0">
    <w:p w:rsidR="008C593F" w:rsidRDefault="008C593F" w:rsidP="00B2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3" w:rsidRDefault="008760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45" w:rsidRDefault="00F87F4D">
    <w:pPr>
      <w:pStyle w:val="Pidipagina"/>
      <w:jc w:val="center"/>
      <w:rPr>
        <w:caps/>
        <w:color w:val="4472C4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DEEE69" wp14:editId="2A6D18CC">
              <wp:simplePos x="0" y="0"/>
              <wp:positionH relativeFrom="column">
                <wp:posOffset>3630461</wp:posOffset>
              </wp:positionH>
              <wp:positionV relativeFrom="paragraph">
                <wp:posOffset>-16455</wp:posOffset>
              </wp:positionV>
              <wp:extent cx="2806811" cy="0"/>
              <wp:effectExtent l="0" t="0" r="12700" b="12700"/>
              <wp:wrapNone/>
              <wp:docPr id="15" name="Connettore 1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068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794D2" id="Connettore 1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5pt,-1.3pt" to="506.85pt,-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" strokecolor="#4472c4 [3204]" strokeweight=".5pt">
              <v:stroke joinstyle="miter"/>
            </v:line>
          </w:pict>
        </mc:Fallback>
      </mc:AlternateContent>
    </w:r>
    <w:r w:rsidR="00876033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-211207</wp:posOffset>
              </wp:positionH>
              <wp:positionV relativeFrom="paragraph">
                <wp:posOffset>-17697</wp:posOffset>
              </wp:positionV>
              <wp:extent cx="2806811" cy="0"/>
              <wp:effectExtent l="0" t="0" r="12700" b="1270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068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07658" id="Connettore 1 14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5pt,-1.4pt" to="204.35pt,-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" strokecolor="#4472c4 [3204]" strokeweight=".5pt">
              <v:stroke joinstyle="miter"/>
            </v:line>
          </w:pict>
        </mc:Fallback>
      </mc:AlternateContent>
    </w:r>
    <w:r w:rsidR="00527AC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47F0EC" wp14:editId="11F27FA1">
              <wp:simplePos x="0" y="0"/>
              <wp:positionH relativeFrom="column">
                <wp:posOffset>3968419</wp:posOffset>
              </wp:positionH>
              <wp:positionV relativeFrom="paragraph">
                <wp:posOffset>-17780</wp:posOffset>
              </wp:positionV>
              <wp:extent cx="2345055" cy="572135"/>
              <wp:effectExtent l="0" t="0" r="0" b="0"/>
              <wp:wrapSquare wrapText="bothSides"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055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1945" w:rsidRPr="001C6ED7" w:rsidRDefault="00AA1945" w:rsidP="00681105">
                          <w:pPr>
                            <w:pStyle w:val="Pidipagina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</w:pP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>L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ions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Club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</w:rPr>
                            <w:t xml:space="preserve">   International </w:t>
                          </w:r>
                          <w:proofErr w:type="gramStart"/>
                          <w:r w:rsidRPr="001C6ED7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Segreteria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6ED7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Naz</w:t>
                          </w:r>
                          <w:r w:rsidRPr="00024C1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io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nale</w:t>
                          </w:r>
                          <w:proofErr w:type="gramEnd"/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Multidistretto  108 </w:t>
                          </w:r>
                          <w:r w:rsidR="00B32AF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spellStart"/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Pz.</w:t>
                          </w:r>
                          <w:r w:rsidR="006808B9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Buenos Aires 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="006808B9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-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00198</w:t>
                          </w:r>
                          <w:r w:rsidR="00876033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Roma</w:t>
                          </w:r>
                          <w:r w:rsidR="00681105"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808B9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DD749C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 xml:space="preserve"> 06 </w:t>
                          </w:r>
                          <w:r w:rsidRPr="001C6ED7">
                            <w:rPr>
                              <w:rFonts w:ascii="Arial" w:hAnsi="Arial" w:cs="Arial"/>
                              <w:color w:val="808080" w:themeColor="background1" w:themeShade="80"/>
                              <w:spacing w:val="-4"/>
                              <w:sz w:val="16"/>
                              <w:szCs w:val="16"/>
                            </w:rPr>
                            <w:t>42870778</w:t>
                          </w:r>
                        </w:p>
                        <w:p w:rsidR="00AA1945" w:rsidRPr="00024C18" w:rsidRDefault="00AA1945" w:rsidP="00AA1945">
                          <w:pPr>
                            <w:pStyle w:val="Pidipagina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7F0EC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312.45pt;margin-top:-1.4pt;width:184.6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" filled="f" stroked="f" strokeweight=".5pt">
              <v:textbox>
                <w:txbxContent>
                  <w:p w:rsidR="00AA1945" w:rsidRPr="001C6ED7" w:rsidRDefault="00AA1945" w:rsidP="00681105">
                    <w:pPr>
                      <w:pStyle w:val="Pidipagina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</w:pP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>L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ions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Club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</w:rPr>
                      <w:t xml:space="preserve">   International </w:t>
                    </w:r>
                    <w:proofErr w:type="gramStart"/>
                    <w:r w:rsidRPr="001C6ED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Segreteria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1C6ED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Naz</w:t>
                    </w:r>
                    <w:r w:rsidRPr="00024C1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io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nale</w:t>
                    </w:r>
                    <w:proofErr w:type="gramEnd"/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 Multidistretto  108 </w:t>
                    </w:r>
                    <w:r w:rsidR="00B32AF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- </w:t>
                    </w:r>
                    <w:proofErr w:type="spellStart"/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Italy</w:t>
                    </w:r>
                    <w:proofErr w:type="spellEnd"/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     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Pz.</w:t>
                    </w:r>
                    <w:r w:rsidR="006808B9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Buenos Aires 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5</w:t>
                    </w:r>
                    <w:r w:rsidR="006808B9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-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00198</w:t>
                    </w:r>
                    <w:r w:rsidR="00876033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Roma</w:t>
                    </w:r>
                    <w:r w:rsidR="00681105"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808B9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tel</w:t>
                    </w:r>
                    <w:proofErr w:type="spellEnd"/>
                    <w:r w:rsidRPr="00DD749C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 xml:space="preserve"> 06 </w:t>
                    </w:r>
                    <w:r w:rsidRPr="001C6ED7">
                      <w:rPr>
                        <w:rFonts w:ascii="Arial" w:hAnsi="Arial" w:cs="Arial"/>
                        <w:color w:val="808080" w:themeColor="background1" w:themeShade="80"/>
                        <w:spacing w:val="-4"/>
                        <w:sz w:val="16"/>
                        <w:szCs w:val="16"/>
                      </w:rPr>
                      <w:t>42870778</w:t>
                    </w:r>
                  </w:p>
                  <w:p w:rsidR="00AA1945" w:rsidRPr="00024C18" w:rsidRDefault="00AA1945" w:rsidP="00AA1945">
                    <w:pPr>
                      <w:pStyle w:val="Pidipagina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7AC8">
      <w:rPr>
        <w:noProof/>
      </w:rPr>
      <w:drawing>
        <wp:anchor distT="0" distB="0" distL="114300" distR="114300" simplePos="0" relativeHeight="251668480" behindDoc="1" locked="0" layoutInCell="1" allowOverlap="1" wp14:anchorId="1435E774" wp14:editId="72FD0B67">
          <wp:simplePos x="0" y="0"/>
          <wp:positionH relativeFrom="margin">
            <wp:posOffset>2595080</wp:posOffset>
          </wp:positionH>
          <wp:positionV relativeFrom="margin">
            <wp:posOffset>8609965</wp:posOffset>
          </wp:positionV>
          <wp:extent cx="1033145" cy="103886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k spil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10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972D32" wp14:editId="75ADAA8E">
              <wp:simplePos x="0" y="0"/>
              <wp:positionH relativeFrom="column">
                <wp:posOffset>74681</wp:posOffset>
              </wp:positionH>
              <wp:positionV relativeFrom="paragraph">
                <wp:posOffset>-17780</wp:posOffset>
              </wp:positionV>
              <wp:extent cx="1979295" cy="468630"/>
              <wp:effectExtent l="0" t="0" r="0" b="0"/>
              <wp:wrapSquare wrapText="bothSides"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295" cy="468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1105" w:rsidRPr="00681105" w:rsidRDefault="00AA194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</w:pP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ight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>for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Kids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>Italy</w:t>
                          </w:r>
                          <w:r w:rsidR="00681105">
                            <w:rPr>
                              <w:rFonts w:ascii="Arial" w:hAnsi="Arial" w:cs="Arial"/>
                              <w:color w:val="808080" w:themeColor="background1" w:themeShade="80"/>
                              <w:spacing w:val="20"/>
                              <w:w w:val="15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Multidistretto Lions 108</w:t>
                          </w:r>
                          <w:r w:rsidR="00B32AF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-</w:t>
                          </w: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Italy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www.sightforkids.it</w:t>
                          </w:r>
                          <w:r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info@sightforkids.it          </w:t>
                          </w:r>
                          <w:proofErr w:type="gramStart"/>
                          <w:r w:rsidR="00681105" w:rsidRPr="00681105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 .</w:t>
                          </w:r>
                          <w:proofErr w:type="gramEnd"/>
                        </w:p>
                        <w:p w:rsidR="00681105" w:rsidRPr="00681105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81105" w:rsidRPr="00681105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81105" w:rsidRPr="00681105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81105" w:rsidRPr="001C6ED7" w:rsidRDefault="00681105" w:rsidP="00EC329B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AA1945" w:rsidRPr="00681105" w:rsidRDefault="00AA1945" w:rsidP="00AA1945">
                          <w:pPr>
                            <w:pStyle w:val="Intestazione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972D32" id="Casella di testo 11" o:spid="_x0000_s1027" type="#_x0000_t202" style="position:absolute;left:0;text-align:left;margin-left:5.9pt;margin-top:-1.4pt;width:155.8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" filled="f" stroked="f" strokeweight=".5pt">
              <v:textbox>
                <w:txbxContent>
                  <w:p w:rsidR="00681105" w:rsidRPr="00681105" w:rsidRDefault="00AA194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</w:pP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>S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ight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>for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Kids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>Italy</w:t>
                    </w:r>
                    <w:r w:rsidR="00681105">
                      <w:rPr>
                        <w:rFonts w:ascii="Arial" w:hAnsi="Arial" w:cs="Arial"/>
                        <w:color w:val="808080" w:themeColor="background1" w:themeShade="80"/>
                        <w:spacing w:val="20"/>
                        <w:w w:val="15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Multidistretto Lions 108</w:t>
                    </w:r>
                    <w:r w:rsidR="00B32AF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-</w:t>
                    </w: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Italy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www.sightforkids.it</w:t>
                    </w:r>
                    <w:r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info@sightforkids.it          </w:t>
                    </w:r>
                    <w:proofErr w:type="gramStart"/>
                    <w:r w:rsidR="00681105" w:rsidRPr="006811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 .</w:t>
                    </w:r>
                    <w:proofErr w:type="gramEnd"/>
                  </w:p>
                  <w:p w:rsidR="00681105" w:rsidRPr="00681105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681105" w:rsidRPr="00681105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681105" w:rsidRPr="00681105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681105" w:rsidRPr="001C6ED7" w:rsidRDefault="00681105" w:rsidP="00EC329B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AA1945" w:rsidRPr="00681105" w:rsidRDefault="00AA1945" w:rsidP="00AA1945">
                    <w:pPr>
                      <w:pStyle w:val="Intestazione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24C18" w:rsidRPr="00024C18" w:rsidRDefault="00024C18">
    <w:pPr>
      <w:pStyle w:val="Pidipagina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3" w:rsidRDefault="008760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93F" w:rsidRDefault="008C593F" w:rsidP="00B20F53">
      <w:r>
        <w:separator/>
      </w:r>
    </w:p>
  </w:footnote>
  <w:footnote w:type="continuationSeparator" w:id="0">
    <w:p w:rsidR="008C593F" w:rsidRDefault="008C593F" w:rsidP="00B2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3" w:rsidRDefault="008760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18" w:rsidRDefault="00024C18">
    <w:pPr>
      <w:pStyle w:val="Intestazione"/>
    </w:pPr>
    <w:r w:rsidRPr="00024C18">
      <w:rPr>
        <w:noProof/>
      </w:rPr>
      <w:drawing>
        <wp:anchor distT="0" distB="0" distL="114300" distR="114300" simplePos="0" relativeHeight="251659264" behindDoc="0" locked="0" layoutInCell="1" allowOverlap="1" wp14:anchorId="48513CCC" wp14:editId="6F963D31">
          <wp:simplePos x="0" y="0"/>
          <wp:positionH relativeFrom="column">
            <wp:posOffset>3671239</wp:posOffset>
          </wp:positionH>
          <wp:positionV relativeFrom="paragraph">
            <wp:posOffset>-224790</wp:posOffset>
          </wp:positionV>
          <wp:extent cx="2882900" cy="4191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htforkids_banner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C18">
      <w:rPr>
        <w:noProof/>
      </w:rPr>
      <w:drawing>
        <wp:anchor distT="0" distB="0" distL="114300" distR="114300" simplePos="0" relativeHeight="251660288" behindDoc="0" locked="0" layoutInCell="1" allowOverlap="1" wp14:anchorId="7EA2D602" wp14:editId="47F9199D">
          <wp:simplePos x="0" y="0"/>
          <wp:positionH relativeFrom="column">
            <wp:posOffset>-446571</wp:posOffset>
          </wp:positionH>
          <wp:positionV relativeFrom="paragraph">
            <wp:posOffset>-223520</wp:posOffset>
          </wp:positionV>
          <wp:extent cx="2349500" cy="4826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3" w:rsidRDefault="008760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94"/>
    <w:rsid w:val="00024C18"/>
    <w:rsid w:val="00163854"/>
    <w:rsid w:val="001825A4"/>
    <w:rsid w:val="00182C30"/>
    <w:rsid w:val="001856C0"/>
    <w:rsid w:val="001902E1"/>
    <w:rsid w:val="001B46B8"/>
    <w:rsid w:val="001C6ED7"/>
    <w:rsid w:val="001E4D72"/>
    <w:rsid w:val="001E60E5"/>
    <w:rsid w:val="001F09FF"/>
    <w:rsid w:val="00267E68"/>
    <w:rsid w:val="00361594"/>
    <w:rsid w:val="0039092C"/>
    <w:rsid w:val="0040055A"/>
    <w:rsid w:val="00527AC8"/>
    <w:rsid w:val="0054037B"/>
    <w:rsid w:val="00557FF4"/>
    <w:rsid w:val="00585613"/>
    <w:rsid w:val="0060211B"/>
    <w:rsid w:val="006808B9"/>
    <w:rsid w:val="00681105"/>
    <w:rsid w:val="00692913"/>
    <w:rsid w:val="006D3B51"/>
    <w:rsid w:val="00876033"/>
    <w:rsid w:val="008C593F"/>
    <w:rsid w:val="009A4DE1"/>
    <w:rsid w:val="009F0BBD"/>
    <w:rsid w:val="00AA1945"/>
    <w:rsid w:val="00AE025E"/>
    <w:rsid w:val="00B20F53"/>
    <w:rsid w:val="00B270F6"/>
    <w:rsid w:val="00B32AFD"/>
    <w:rsid w:val="00B33FDA"/>
    <w:rsid w:val="00D8724D"/>
    <w:rsid w:val="00D97CEA"/>
    <w:rsid w:val="00DD749C"/>
    <w:rsid w:val="00E07782"/>
    <w:rsid w:val="00E92E6B"/>
    <w:rsid w:val="00EC329B"/>
    <w:rsid w:val="00F12D31"/>
    <w:rsid w:val="00F87F4D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F4A6"/>
  <w15:chartTrackingRefBased/>
  <w15:docId w15:val="{66C27735-4EAC-DC40-96BA-246796C1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24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F53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F53"/>
  </w:style>
  <w:style w:type="paragraph" w:styleId="Pidipagina">
    <w:name w:val="footer"/>
    <w:basedOn w:val="Normale"/>
    <w:link w:val="PidipaginaCarattere"/>
    <w:uiPriority w:val="99"/>
    <w:unhideWhenUsed/>
    <w:rsid w:val="00B20F53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F53"/>
  </w:style>
  <w:style w:type="character" w:styleId="Collegamentoipertestuale">
    <w:name w:val="Hyperlink"/>
    <w:basedOn w:val="Carpredefinitoparagrafo"/>
    <w:uiPriority w:val="99"/>
    <w:unhideWhenUsed/>
    <w:rsid w:val="00B20F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0F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1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r/OneDrive/DOC/Lions/SFK2018-19/modulistica/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25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Studio Medico Oculistico studiooculistico.net</cp:lastModifiedBy>
  <cp:revision>11</cp:revision>
  <cp:lastPrinted>2018-09-27T15:42:00Z</cp:lastPrinted>
  <dcterms:created xsi:type="dcterms:W3CDTF">2018-09-27T15:50:00Z</dcterms:created>
  <dcterms:modified xsi:type="dcterms:W3CDTF">2019-11-01T19:14:00Z</dcterms:modified>
</cp:coreProperties>
</file>